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99" w:rsidRPr="00645320" w:rsidRDefault="00F35B99" w:rsidP="00645320">
      <w:pPr>
        <w:spacing w:after="0" w:line="240" w:lineRule="auto"/>
        <w:rPr>
          <w:rFonts w:ascii="Times New Roman" w:hAnsi="Times New Roman"/>
          <w:b/>
          <w:color w:val="FF0000"/>
          <w:sz w:val="40"/>
          <w:szCs w:val="40"/>
          <w:lang w:val="uk-UA"/>
        </w:rPr>
      </w:pPr>
      <w:r w:rsidRPr="00334A7A">
        <w:rPr>
          <w:rFonts w:ascii="Times New Roman" w:hAnsi="Times New Roman"/>
          <w:sz w:val="28"/>
          <w:szCs w:val="28"/>
        </w:rPr>
        <w:t>СХВАЛЕНО</w:t>
      </w:r>
      <w:r w:rsidRPr="00334A7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22168">
        <w:rPr>
          <w:rFonts w:ascii="Times New Roman" w:hAnsi="Times New Roman"/>
          <w:sz w:val="28"/>
          <w:szCs w:val="28"/>
        </w:rPr>
        <w:tab/>
      </w:r>
      <w:r w:rsidRPr="00922168">
        <w:rPr>
          <w:rFonts w:ascii="Times New Roman" w:hAnsi="Times New Roman"/>
          <w:sz w:val="28"/>
          <w:szCs w:val="28"/>
        </w:rPr>
        <w:tab/>
      </w:r>
    </w:p>
    <w:p w:rsidR="00F35B99" w:rsidRDefault="00F35B99" w:rsidP="00645320">
      <w:pPr>
        <w:spacing w:after="0" w:line="240" w:lineRule="auto"/>
        <w:rPr>
          <w:rFonts w:ascii="Times New Roman" w:hAnsi="Times New Roman"/>
          <w:sz w:val="28"/>
          <w:szCs w:val="28"/>
          <w:lang w:val="uk-UA"/>
        </w:rPr>
      </w:pPr>
      <w:r>
        <w:rPr>
          <w:rFonts w:ascii="Times New Roman" w:hAnsi="Times New Roman"/>
          <w:sz w:val="28"/>
          <w:szCs w:val="28"/>
        </w:rPr>
        <w:t xml:space="preserve">на </w:t>
      </w:r>
      <w:r>
        <w:rPr>
          <w:rFonts w:ascii="Times New Roman" w:hAnsi="Times New Roman"/>
          <w:sz w:val="28"/>
          <w:szCs w:val="28"/>
          <w:lang w:val="uk-UA"/>
        </w:rPr>
        <w:t xml:space="preserve"> засіданні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922168">
        <w:rPr>
          <w:rFonts w:ascii="Times New Roman" w:hAnsi="Times New Roman"/>
          <w:sz w:val="28"/>
          <w:szCs w:val="28"/>
        </w:rPr>
        <w:tab/>
      </w:r>
      <w:r w:rsidRPr="00922168">
        <w:rPr>
          <w:rFonts w:ascii="Times New Roman" w:hAnsi="Times New Roman"/>
          <w:sz w:val="28"/>
          <w:szCs w:val="28"/>
        </w:rPr>
        <w:tab/>
      </w:r>
    </w:p>
    <w:p w:rsidR="00F35B99" w:rsidRPr="00922168" w:rsidRDefault="00F35B99" w:rsidP="00645320">
      <w:pPr>
        <w:spacing w:after="0" w:line="240" w:lineRule="auto"/>
        <w:rPr>
          <w:rFonts w:ascii="Times New Roman" w:hAnsi="Times New Roman"/>
          <w:sz w:val="28"/>
          <w:szCs w:val="28"/>
          <w:lang w:val="uk-UA"/>
        </w:rPr>
      </w:pPr>
      <w:r>
        <w:rPr>
          <w:rFonts w:ascii="Times New Roman" w:hAnsi="Times New Roman"/>
          <w:sz w:val="28"/>
          <w:szCs w:val="28"/>
          <w:lang w:val="uk-UA"/>
        </w:rPr>
        <w:t>педагогічної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F35B99" w:rsidRDefault="00F35B99" w:rsidP="00645320">
      <w:pPr>
        <w:spacing w:after="0" w:line="240" w:lineRule="auto"/>
        <w:rPr>
          <w:rFonts w:ascii="Times New Roman" w:hAnsi="Times New Roman"/>
          <w:sz w:val="28"/>
          <w:szCs w:val="28"/>
          <w:lang w:val="uk-UA"/>
        </w:rPr>
      </w:pPr>
      <w:r>
        <w:rPr>
          <w:rFonts w:ascii="Times New Roman" w:hAnsi="Times New Roman"/>
          <w:sz w:val="28"/>
          <w:szCs w:val="28"/>
          <w:lang w:val="uk-UA"/>
        </w:rPr>
        <w:t>від  25.05.</w:t>
      </w:r>
      <w:r w:rsidRPr="00645320">
        <w:rPr>
          <w:rFonts w:ascii="Times New Roman" w:hAnsi="Times New Roman"/>
          <w:sz w:val="28"/>
          <w:szCs w:val="28"/>
          <w:lang w:val="uk-UA"/>
        </w:rPr>
        <w:t>2018 №9</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F35B99" w:rsidRDefault="00F35B99" w:rsidP="00334A7A">
      <w:pPr>
        <w:spacing w:line="360" w:lineRule="auto"/>
        <w:rPr>
          <w:rFonts w:ascii="Times New Roman" w:hAnsi="Times New Roman"/>
          <w:sz w:val="28"/>
          <w:szCs w:val="28"/>
          <w:lang w:val="uk-UA"/>
        </w:rPr>
      </w:pPr>
    </w:p>
    <w:p w:rsidR="00F35B99" w:rsidRDefault="00F35B99" w:rsidP="00D02387">
      <w:pPr>
        <w:spacing w:line="360" w:lineRule="auto"/>
        <w:rPr>
          <w:rFonts w:ascii="Times New Roman" w:hAnsi="Times New Roman"/>
          <w:sz w:val="48"/>
          <w:szCs w:val="48"/>
          <w:lang w:val="uk-UA"/>
        </w:rPr>
      </w:pPr>
    </w:p>
    <w:p w:rsidR="00F35B99" w:rsidRDefault="00F35B99" w:rsidP="00D02387">
      <w:pPr>
        <w:spacing w:line="360" w:lineRule="auto"/>
        <w:rPr>
          <w:rFonts w:ascii="Times New Roman" w:hAnsi="Times New Roman"/>
          <w:sz w:val="48"/>
          <w:szCs w:val="48"/>
          <w:lang w:val="uk-UA"/>
        </w:rPr>
      </w:pPr>
    </w:p>
    <w:p w:rsidR="00F35B99" w:rsidRDefault="00F35B99" w:rsidP="00D02387">
      <w:pPr>
        <w:spacing w:line="360" w:lineRule="auto"/>
        <w:rPr>
          <w:rFonts w:ascii="Times New Roman" w:hAnsi="Times New Roman"/>
          <w:sz w:val="48"/>
          <w:szCs w:val="48"/>
          <w:lang w:val="uk-UA"/>
        </w:rPr>
      </w:pPr>
    </w:p>
    <w:p w:rsidR="00F35B99" w:rsidRPr="00D02387" w:rsidRDefault="00F35B99" w:rsidP="00645320">
      <w:pPr>
        <w:spacing w:after="100" w:line="240" w:lineRule="auto"/>
        <w:jc w:val="center"/>
        <w:rPr>
          <w:rFonts w:ascii="Times New Roman" w:hAnsi="Times New Roman"/>
          <w:b/>
          <w:sz w:val="56"/>
          <w:szCs w:val="56"/>
          <w:lang w:val="uk-UA"/>
        </w:rPr>
      </w:pPr>
      <w:r w:rsidRPr="00D02387">
        <w:rPr>
          <w:rFonts w:ascii="Times New Roman" w:hAnsi="Times New Roman"/>
          <w:b/>
          <w:sz w:val="56"/>
          <w:szCs w:val="56"/>
          <w:lang w:val="uk-UA"/>
        </w:rPr>
        <w:t xml:space="preserve">Освітня програма </w:t>
      </w:r>
    </w:p>
    <w:p w:rsidR="00F35B99" w:rsidRDefault="00F35B99" w:rsidP="00645320">
      <w:pPr>
        <w:spacing w:after="100" w:line="240" w:lineRule="auto"/>
        <w:jc w:val="center"/>
        <w:rPr>
          <w:rFonts w:ascii="Times New Roman" w:hAnsi="Times New Roman"/>
          <w:b/>
          <w:sz w:val="48"/>
          <w:szCs w:val="48"/>
          <w:lang w:val="uk-UA"/>
        </w:rPr>
      </w:pPr>
      <w:r w:rsidRPr="00D02387">
        <w:rPr>
          <w:rFonts w:ascii="Times New Roman" w:hAnsi="Times New Roman"/>
          <w:b/>
          <w:sz w:val="48"/>
          <w:szCs w:val="48"/>
          <w:lang w:val="uk-UA"/>
        </w:rPr>
        <w:t xml:space="preserve">закладу загальної середньої освіти   </w:t>
      </w:r>
    </w:p>
    <w:p w:rsidR="00F35B99" w:rsidRDefault="00F35B99" w:rsidP="00645320">
      <w:pPr>
        <w:spacing w:after="100" w:line="240" w:lineRule="auto"/>
        <w:jc w:val="center"/>
        <w:rPr>
          <w:rFonts w:ascii="Times New Roman" w:hAnsi="Times New Roman"/>
          <w:b/>
          <w:sz w:val="48"/>
          <w:szCs w:val="48"/>
          <w:lang w:val="uk-UA"/>
        </w:rPr>
      </w:pPr>
      <w:r w:rsidRPr="00D02387">
        <w:rPr>
          <w:rFonts w:ascii="Times New Roman" w:hAnsi="Times New Roman"/>
          <w:b/>
          <w:sz w:val="48"/>
          <w:szCs w:val="48"/>
          <w:lang w:val="uk-UA"/>
        </w:rPr>
        <w:t xml:space="preserve">І ступеня </w:t>
      </w:r>
      <w:r>
        <w:rPr>
          <w:rFonts w:ascii="Times New Roman" w:hAnsi="Times New Roman"/>
          <w:b/>
          <w:sz w:val="48"/>
          <w:szCs w:val="48"/>
          <w:lang w:val="uk-UA"/>
        </w:rPr>
        <w:t xml:space="preserve">                     </w:t>
      </w:r>
    </w:p>
    <w:p w:rsidR="00F35B99" w:rsidRDefault="00F35B99" w:rsidP="00645320">
      <w:pPr>
        <w:spacing w:after="100" w:line="240" w:lineRule="auto"/>
        <w:jc w:val="center"/>
        <w:rPr>
          <w:rFonts w:ascii="Times New Roman" w:hAnsi="Times New Roman"/>
          <w:b/>
          <w:sz w:val="48"/>
          <w:szCs w:val="48"/>
          <w:lang w:val="uk-UA"/>
        </w:rPr>
      </w:pPr>
      <w:r>
        <w:rPr>
          <w:rFonts w:ascii="Times New Roman" w:hAnsi="Times New Roman"/>
          <w:b/>
          <w:sz w:val="48"/>
          <w:szCs w:val="48"/>
          <w:lang w:val="uk-UA"/>
        </w:rPr>
        <w:t>Харківської загальноосвітньої школи                    І-ІІІ ступенів №157                                   Харківської міської ради                       Харківської області</w:t>
      </w:r>
    </w:p>
    <w:p w:rsidR="00F35B99" w:rsidRPr="00D02387" w:rsidRDefault="00F35B99" w:rsidP="00645320">
      <w:pPr>
        <w:spacing w:after="100" w:line="240" w:lineRule="auto"/>
        <w:jc w:val="center"/>
        <w:rPr>
          <w:rFonts w:ascii="Times New Roman" w:hAnsi="Times New Roman"/>
          <w:b/>
          <w:sz w:val="48"/>
          <w:szCs w:val="48"/>
          <w:lang w:val="uk-UA"/>
        </w:rPr>
      </w:pPr>
      <w:r>
        <w:rPr>
          <w:rFonts w:ascii="Times New Roman" w:hAnsi="Times New Roman"/>
          <w:b/>
          <w:sz w:val="48"/>
          <w:szCs w:val="48"/>
          <w:lang w:val="uk-UA"/>
        </w:rPr>
        <w:t>на 2018-2023 роки</w:t>
      </w:r>
    </w:p>
    <w:p w:rsidR="00F35B99" w:rsidRDefault="00F35B99" w:rsidP="00334A7A">
      <w:pPr>
        <w:spacing w:line="360" w:lineRule="auto"/>
        <w:rPr>
          <w:rFonts w:ascii="Times New Roman" w:hAnsi="Times New Roman"/>
          <w:sz w:val="28"/>
          <w:szCs w:val="28"/>
          <w:lang w:val="uk-UA"/>
        </w:rPr>
      </w:pPr>
    </w:p>
    <w:p w:rsidR="00F35B99" w:rsidRDefault="00F35B99" w:rsidP="00334A7A">
      <w:pPr>
        <w:spacing w:line="360" w:lineRule="auto"/>
        <w:rPr>
          <w:rFonts w:ascii="Times New Roman" w:hAnsi="Times New Roman"/>
          <w:sz w:val="28"/>
          <w:szCs w:val="28"/>
          <w:lang w:val="uk-UA"/>
        </w:rPr>
      </w:pPr>
    </w:p>
    <w:p w:rsidR="00F35B99" w:rsidRDefault="00F35B99" w:rsidP="00334A7A">
      <w:pPr>
        <w:spacing w:line="360" w:lineRule="auto"/>
        <w:rPr>
          <w:rFonts w:ascii="Times New Roman" w:hAnsi="Times New Roman"/>
          <w:sz w:val="28"/>
          <w:szCs w:val="28"/>
          <w:lang w:val="uk-UA"/>
        </w:rPr>
      </w:pPr>
    </w:p>
    <w:p w:rsidR="00F35B99" w:rsidRDefault="00F35B99" w:rsidP="00334A7A">
      <w:pPr>
        <w:spacing w:line="360" w:lineRule="auto"/>
        <w:rPr>
          <w:rFonts w:ascii="Times New Roman" w:hAnsi="Times New Roman"/>
          <w:sz w:val="28"/>
          <w:szCs w:val="28"/>
          <w:lang w:val="uk-UA"/>
        </w:rPr>
      </w:pPr>
    </w:p>
    <w:p w:rsidR="00F35B99" w:rsidRDefault="00F35B99" w:rsidP="00334A7A">
      <w:pPr>
        <w:spacing w:line="360" w:lineRule="auto"/>
        <w:rPr>
          <w:rFonts w:ascii="Times New Roman" w:hAnsi="Times New Roman"/>
          <w:sz w:val="28"/>
          <w:szCs w:val="28"/>
          <w:lang w:val="uk-UA"/>
        </w:rPr>
      </w:pPr>
    </w:p>
    <w:p w:rsidR="00F35B99" w:rsidRDefault="00F35B99" w:rsidP="00334A7A">
      <w:pPr>
        <w:spacing w:line="360" w:lineRule="auto"/>
        <w:rPr>
          <w:rFonts w:ascii="Times New Roman" w:hAnsi="Times New Roman"/>
          <w:sz w:val="28"/>
          <w:szCs w:val="28"/>
          <w:lang w:val="uk-UA"/>
        </w:rPr>
      </w:pP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Освітню  програму закладу загальної середньої освіти І ступеня (початкова освіта) розроблена на виконання Закону України «Про освіту», Державного стандарту початкової загальної  освіти, затвердженого постановою Кабінету Міністрів  України від 21.02.2018 №87.</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Освітня програма початкової освіти окреслює  рекомендовані підходи до планування й організації закладом освіти  єдиного комплексу освітніх компонентів для досягнення здобувачами початкової освіти обов’язкових  результатів, визначених Державним стандартом початкової загальної освіти (далі  - </w:t>
      </w:r>
      <w:bookmarkStart w:id="0" w:name="_GoBack"/>
      <w:bookmarkEnd w:id="0"/>
      <w:r>
        <w:rPr>
          <w:rFonts w:ascii="Times New Roman" w:hAnsi="Times New Roman"/>
          <w:sz w:val="28"/>
          <w:szCs w:val="28"/>
          <w:lang w:val="uk-UA"/>
        </w:rPr>
        <w:t>Державний стандарт).</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Освітня  програма  закладу загальної середньої освіти І ступеня розроблена на основі Типових  освітніх  програм закладів загальної середньої  освіти І ступеня, затверджених наказами Міністерства освіти і науки України від 20.04.2018 №407 (для 2-4 класів),  від 21.03.2018 №268 (для  1 класу).</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Типові освітні  програми закладів загальної середньої освіти І ступеня (1-2 класи) розроблені за двома варіантами: І – під керівництвом                Савченко О.Я., ІІ – під керівництвом Шияна Р.Б.</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Заклад  загальної середньої освіти варіант Типової освітньої програми вибирає  самостійно рішенням педагогічної ради. У 2018 році обрано  для освітнього процесу у 1 класі  Типову освітню програму  закладу загальної середньої освіти,  розроблену під керівництвом Савченко О.Я.  Зміст  цієї  типової освітньої  програми має потенціал для  формування ключових компетентностей,  враховано інтегрований характер компетентності, реалізацію внутрішньопредметних,  міжпредметних зв’язків,  раціонально розподілено  навчальні години на вивчення окремих предметів за освітніми галузями.</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Метою початкової освіти є всебічний  розвиток дитини, її талантів, здібностей, компетентностей  та наскрізних  умінь відповідно  до вікових та </w:t>
      </w:r>
    </w:p>
    <w:p w:rsidR="00F35B99" w:rsidRDefault="00F35B99" w:rsidP="00910071">
      <w:pPr>
        <w:spacing w:after="0" w:line="360" w:lineRule="auto"/>
        <w:jc w:val="both"/>
        <w:rPr>
          <w:rFonts w:ascii="Times New Roman" w:hAnsi="Times New Roman"/>
          <w:sz w:val="28"/>
          <w:szCs w:val="28"/>
          <w:lang w:val="uk-UA"/>
        </w:rPr>
      </w:pPr>
      <w:r>
        <w:rPr>
          <w:rFonts w:ascii="Times New Roman" w:hAnsi="Times New Roman"/>
          <w:sz w:val="28"/>
          <w:szCs w:val="28"/>
          <w:lang w:val="uk-UA"/>
        </w:rPr>
        <w:t>індивідуальних психофізіологічних особливостей і потреб, формування цінностей, розвиток самостійності, творчості та допитливості.</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Початкова освіта має такі  цикли, як 1-2 і 3-4 класи, починаючи                                 з 2018 року, що враховують вікові особливості  розвитку та потреби дітей                    і дають можливості забезпечити подолання розбіжностей у досягненнях, зумовлених готовністю до здобуття освіти.</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Загальний обсяг навчального навантаження та  орієнтовна тривалість                   і  можливі взаємозв’язки  освітніх галузей, предметів: загальний обсяг навчального навантаження для учнів 1-4 класів закладів загальної середньої освіти складає 3500 годин/навчальний рік, а саме: для 1-х класів –                       805 годин/навчальний рік, для 2-х класів – 875 годин/навчальний рік,                          для 3-хкласів – 910 годин/навчальний рік,  для 4-х класів –                                          910 годин/навчальний рік.</w:t>
      </w:r>
    </w:p>
    <w:p w:rsidR="00F35B99" w:rsidRDefault="00F35B99" w:rsidP="0091007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Освітню програму укладено за такими галузями:</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Мови і літератури;</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Суспільствознавство;</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Мистецтво;</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Математика;</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Природознавство;</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Технології;</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Здоров</w:t>
      </w:r>
      <w:r>
        <w:rPr>
          <w:rFonts w:ascii="Times New Roman" w:hAnsi="Times New Roman"/>
          <w:sz w:val="28"/>
          <w:szCs w:val="28"/>
          <w:lang w:val="en-US"/>
        </w:rPr>
        <w:t>’</w:t>
      </w:r>
      <w:r>
        <w:rPr>
          <w:rFonts w:ascii="Times New Roman" w:hAnsi="Times New Roman"/>
          <w:sz w:val="28"/>
          <w:szCs w:val="28"/>
          <w:lang w:val="uk-UA"/>
        </w:rPr>
        <w:t>я  і фізична культура.</w:t>
      </w:r>
    </w:p>
    <w:p w:rsidR="00F35B99" w:rsidRDefault="00F35B99" w:rsidP="0091007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Освітні  галузі  реалізуються  через окремі предмети. Логічна послідовність вивчення предметів розкривається у відповідних навчальних програмах.</w:t>
      </w:r>
    </w:p>
    <w:p w:rsidR="00F35B99" w:rsidRDefault="00F35B99" w:rsidP="0091007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У  початковій  школі може здійснюватись поділ класів на групи при вивченні окремих предметів відповідно  до чинних нормативів.</w:t>
      </w:r>
    </w:p>
    <w:p w:rsidR="00F35B99" w:rsidRDefault="00F35B99" w:rsidP="0091007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Основними формами  організації освітнього процесу в початковій школі є різні типи уроку, екскурсії,  віртуальні подорожі, квести, спектаклі, які вчитель організовує  у межах уроку або у позаурочний час.</w:t>
      </w:r>
    </w:p>
    <w:p w:rsidR="00F35B99" w:rsidRDefault="00F35B99" w:rsidP="0091007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Вибір форм і методів навчання вчитель визначає самостійно, враховуючи умови роботи, забезпечуючи  досягнення очікуваних результатів, зазначених у навчальних  програмах.</w:t>
      </w:r>
    </w:p>
    <w:p w:rsidR="00F35B99" w:rsidRDefault="00F35B99" w:rsidP="004F61CC">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Освітній  процес у початковій  школі організовується за рахунок  навчального часу інваріантної, варіативної складових. 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запровадження факультативів, курсів за  вибором, індивідуальні заняття та консультації.</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Відповідно до Закону України «Про освіту»  початкова освіта здобувається, як правило, з шести років.</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Змістовне  наповнення предмета «Фізична культура» заклад освіти формує самостійно з варіативних модулів  відповідно до особливостей учнів матеріально-технічної бази, кадрового забезпечення, народних традицій. Години фізичної культури не враховуються при визначенні гранично  допустимого навантаження учнів.</w:t>
      </w:r>
    </w:p>
    <w:p w:rsidR="00F35B99" w:rsidRDefault="00F35B99" w:rsidP="004F61C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 метою недопущення перевантаження  учнів за рішенням педагогічної ради при оцінюванні учнів з відповідних предметів, а саме: музики, фізичної культури дозволяється враховувати результати їх навчання у закладах освіти іншого типу (художніх, музичних, спортивних школах), участь у позашкільних закладах.</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Формуванню ключових компетентностей сприяє  встановлення                         та реалізації в освітньому процесі міжпредметних і внутрішньо предметних  зв’язків, а саме: змістовно-інформаційних, операційно-діяльнісних                                 і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 формуванню наукового світогляду.</w:t>
      </w:r>
    </w:p>
    <w:p w:rsidR="00F35B99" w:rsidRDefault="00F35B99" w:rsidP="009100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Компетентнісний  потенціал кожної освітньої галузі  забезпечує формування всіх ключових компетентностей.</w:t>
      </w:r>
    </w:p>
    <w:p w:rsidR="00F35B99" w:rsidRDefault="00F35B99" w:rsidP="0091007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До ключових компетентностей належать:</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вільне володіння  державною мовою;</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математична  компетентність;</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компетентності у галузі природничих наук, технічних технологій;</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інноваційність;</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екологічна компетентність;</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інформаційно-комунікаційна компетентність;</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навчання впродовж життя;</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громадянські та соціальні компетентності;</w:t>
      </w:r>
    </w:p>
    <w:p w:rsidR="00F35B99" w:rsidRDefault="00F35B99" w:rsidP="0091007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культурна компетентність;</w:t>
      </w:r>
    </w:p>
    <w:p w:rsidR="00F35B99" w:rsidRPr="004F61CC" w:rsidRDefault="00F35B99" w:rsidP="004F61CC">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підприємливість і фінансова грамотність.</w:t>
      </w:r>
    </w:p>
    <w:p w:rsidR="00F35B99" w:rsidRDefault="00F35B99" w:rsidP="0091007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w:t>
      </w:r>
    </w:p>
    <w:p w:rsidR="00F35B99" w:rsidRPr="007112F3" w:rsidRDefault="00F35B99" w:rsidP="0091007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Для кожної  освітньої галузі визначено обов’язкові  результати навчання здобувачів освіти, які є основою для їх подальшого навчання.Освітньою  програмою визначено очікувані результати навчання (компетентностей), визначених Державним стандартом.</w:t>
      </w:r>
    </w:p>
    <w:p w:rsidR="00F35B99" w:rsidRDefault="00F35B99" w:rsidP="00910071">
      <w:pPr>
        <w:spacing w:after="0" w:line="360" w:lineRule="auto"/>
        <w:jc w:val="both"/>
        <w:rPr>
          <w:rFonts w:ascii="Times New Roman" w:hAnsi="Times New Roman"/>
          <w:sz w:val="28"/>
          <w:szCs w:val="28"/>
          <w:lang w:val="uk-UA"/>
        </w:rPr>
      </w:pPr>
      <w:r w:rsidRPr="00D02387">
        <w:rPr>
          <w:rFonts w:ascii="Times New Roman" w:hAnsi="Times New Roman"/>
          <w:b/>
          <w:sz w:val="28"/>
          <w:szCs w:val="28"/>
          <w:lang w:val="uk-UA"/>
        </w:rPr>
        <w:t>Мовно-літературна освітня галузь</w:t>
      </w:r>
      <w:r>
        <w:rPr>
          <w:rFonts w:ascii="Times New Roman" w:hAnsi="Times New Roman"/>
          <w:sz w:val="28"/>
          <w:szCs w:val="28"/>
          <w:lang w:val="uk-UA"/>
        </w:rPr>
        <w:t xml:space="preserve"> включає  українську мову та літературу, мови та літератури національних меншин, іншомовну освіту.</w:t>
      </w:r>
    </w:p>
    <w:p w:rsidR="00F35B99" w:rsidRPr="008D6897" w:rsidRDefault="00F35B99" w:rsidP="00910071">
      <w:pPr>
        <w:spacing w:after="0" w:line="360" w:lineRule="auto"/>
        <w:jc w:val="both"/>
        <w:rPr>
          <w:rFonts w:ascii="Times New Roman" w:hAnsi="Times New Roman"/>
          <w:sz w:val="28"/>
          <w:szCs w:val="28"/>
          <w:lang w:val="uk-UA"/>
        </w:rPr>
      </w:pPr>
      <w:r w:rsidRPr="00D02387">
        <w:rPr>
          <w:rFonts w:ascii="Times New Roman" w:hAnsi="Times New Roman"/>
          <w:b/>
          <w:sz w:val="28"/>
          <w:szCs w:val="28"/>
          <w:lang w:val="uk-UA"/>
        </w:rPr>
        <w:t>Здобувач освіти:</w:t>
      </w:r>
      <w:r>
        <w:rPr>
          <w:rFonts w:ascii="Times New Roman" w:hAnsi="Times New Roman"/>
          <w:sz w:val="28"/>
          <w:szCs w:val="28"/>
          <w:lang w:val="uk-UA"/>
        </w:rPr>
        <w:t xml:space="preserve"> взаємодіє з іншими особами усно,  сприймає і використовує інформацію  для досягнення життєвих цілей у різних комунікативних ситуаціях; сприймає, аналізує, інтерпретує, критично оцінює інформацію в  текстах різних видів, висловлює думки, почуття, ставлення, взаємодіє з  іншими особами письмово, в режимі реального часу, </w:t>
      </w:r>
      <w:r w:rsidRPr="008D6897">
        <w:rPr>
          <w:rFonts w:ascii="Times New Roman" w:hAnsi="Times New Roman"/>
          <w:sz w:val="28"/>
          <w:szCs w:val="28"/>
          <w:lang w:val="uk-UA"/>
        </w:rPr>
        <w:t>дотримується норм літературної мови.</w:t>
      </w:r>
    </w:p>
    <w:p w:rsidR="00F35B99" w:rsidRPr="008D6897" w:rsidRDefault="00F35B99" w:rsidP="00910071">
      <w:pPr>
        <w:pStyle w:val="a"/>
        <w:spacing w:before="0" w:line="360" w:lineRule="auto"/>
        <w:jc w:val="both"/>
        <w:rPr>
          <w:rFonts w:ascii="Times New Roman" w:eastAsia="SimSun" w:hAnsi="Times New Roman"/>
          <w:sz w:val="28"/>
          <w:szCs w:val="28"/>
        </w:rPr>
      </w:pPr>
      <w:r w:rsidRPr="008D6897">
        <w:rPr>
          <w:rFonts w:ascii="Times New Roman" w:eastAsia="SimSun" w:hAnsi="Times New Roman"/>
          <w:b/>
          <w:sz w:val="28"/>
          <w:szCs w:val="28"/>
        </w:rPr>
        <w:t>Метою іншомовної освіти є</w:t>
      </w:r>
      <w:r w:rsidRPr="008D6897">
        <w:rPr>
          <w:rFonts w:ascii="Times New Roman" w:eastAsia="SimSun" w:hAnsi="Times New Roman"/>
          <w:sz w:val="28"/>
          <w:szCs w:val="28"/>
        </w:rPr>
        <w:t xml:space="preserve">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rsidR="00F35B99" w:rsidRPr="004F61CC" w:rsidRDefault="00F35B99" w:rsidP="004F61CC">
      <w:pPr>
        <w:pStyle w:val="a"/>
        <w:spacing w:before="0" w:line="360" w:lineRule="auto"/>
        <w:jc w:val="both"/>
        <w:rPr>
          <w:rFonts w:ascii="Times New Roman" w:hAnsi="Times New Roman"/>
          <w:sz w:val="28"/>
          <w:szCs w:val="28"/>
        </w:rPr>
      </w:pPr>
      <w:r w:rsidRPr="008D6897">
        <w:rPr>
          <w:rFonts w:ascii="Times New Roman" w:hAnsi="Times New Roman"/>
          <w:b/>
          <w:sz w:val="28"/>
          <w:szCs w:val="28"/>
        </w:rPr>
        <w:t>Здобувач освіти:</w:t>
      </w:r>
      <w:r w:rsidRPr="008D6897">
        <w:rPr>
          <w:rFonts w:ascii="Times New Roman" w:hAnsi="Times New Roman"/>
          <w:sz w:val="28"/>
          <w:szCs w:val="28"/>
        </w:rPr>
        <w:t xml:space="preserve">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її;надає інформацію, висловлює думки, почуття та ставлення, взаємодіє з іншими особами усно, письмово </w:t>
      </w:r>
      <w:r w:rsidRPr="00645320">
        <w:rPr>
          <w:rFonts w:ascii="Times New Roman" w:hAnsi="Times New Roman"/>
          <w:sz w:val="28"/>
          <w:szCs w:val="28"/>
        </w:rPr>
        <w:t xml:space="preserve">                   </w:t>
      </w:r>
      <w:r w:rsidRPr="008D6897">
        <w:rPr>
          <w:rFonts w:ascii="Times New Roman" w:hAnsi="Times New Roman"/>
          <w:sz w:val="28"/>
          <w:szCs w:val="28"/>
        </w:rPr>
        <w:t>та в режимі реального часу, використовуючи іноземну мову.</w:t>
      </w:r>
    </w:p>
    <w:p w:rsidR="00F35B99" w:rsidRPr="008D6897" w:rsidRDefault="00F35B99" w:rsidP="00910071">
      <w:pPr>
        <w:pStyle w:val="a"/>
        <w:spacing w:before="0" w:line="360" w:lineRule="auto"/>
        <w:jc w:val="both"/>
        <w:rPr>
          <w:rFonts w:ascii="Times New Roman" w:eastAsia="SimSun" w:hAnsi="Times New Roman"/>
          <w:sz w:val="28"/>
          <w:szCs w:val="28"/>
        </w:rPr>
      </w:pPr>
      <w:r w:rsidRPr="008D6897">
        <w:rPr>
          <w:rFonts w:ascii="Times New Roman" w:eastAsia="SimSun" w:hAnsi="Times New Roman"/>
          <w:b/>
          <w:sz w:val="28"/>
          <w:szCs w:val="28"/>
        </w:rPr>
        <w:t>Метою математичної освітньої галузі</w:t>
      </w:r>
      <w:r w:rsidRPr="008D6897">
        <w:rPr>
          <w:rFonts w:ascii="Times New Roman" w:eastAsia="SimSun" w:hAnsi="Times New Roman"/>
          <w:sz w:val="28"/>
          <w:szCs w:val="28"/>
        </w:rPr>
        <w:t xml:space="preserve"> є формування математичної та інших ключових компетентностей;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rsidR="00F35B99" w:rsidRDefault="00F35B99" w:rsidP="00910071">
      <w:pPr>
        <w:pStyle w:val="a"/>
        <w:spacing w:before="0" w:line="360" w:lineRule="auto"/>
        <w:jc w:val="both"/>
        <w:rPr>
          <w:rFonts w:ascii="Times New Roman" w:eastAsia="SimSun" w:hAnsi="Times New Roman"/>
          <w:sz w:val="28"/>
          <w:szCs w:val="28"/>
        </w:rPr>
      </w:pPr>
      <w:r w:rsidRPr="008D6897">
        <w:rPr>
          <w:rFonts w:ascii="Times New Roman" w:hAnsi="Times New Roman"/>
          <w:b/>
          <w:sz w:val="28"/>
          <w:szCs w:val="28"/>
        </w:rPr>
        <w:t>Здобувач освіти:</w:t>
      </w:r>
      <w:r w:rsidRPr="008D6897">
        <w:rPr>
          <w:rFonts w:ascii="Times New Roman" w:eastAsia="SimSun" w:hAnsi="Times New Roman"/>
          <w:sz w:val="28"/>
          <w:szCs w:val="28"/>
        </w:rPr>
        <w:t xml:space="preserve">досліджує ситуації і визначає проблеми, які можна розв’язувати із застосуванням математичних методів;моделює процеси і </w:t>
      </w:r>
    </w:p>
    <w:p w:rsidR="00F35B99" w:rsidRPr="008D6897" w:rsidRDefault="00F35B99" w:rsidP="00910071">
      <w:pPr>
        <w:pStyle w:val="a"/>
        <w:spacing w:before="0" w:line="360" w:lineRule="auto"/>
        <w:ind w:firstLine="0"/>
        <w:jc w:val="both"/>
        <w:rPr>
          <w:rFonts w:ascii="Times New Roman" w:hAnsi="Times New Roman"/>
          <w:b/>
          <w:sz w:val="28"/>
          <w:szCs w:val="28"/>
        </w:rPr>
      </w:pPr>
      <w:r w:rsidRPr="008D6897">
        <w:rPr>
          <w:rFonts w:ascii="Times New Roman" w:eastAsia="SimSun" w:hAnsi="Times New Roman"/>
          <w:sz w:val="28"/>
          <w:szCs w:val="28"/>
        </w:rPr>
        <w:t xml:space="preserve">ситуації, </w:t>
      </w:r>
      <w:r w:rsidRPr="008D6897">
        <w:rPr>
          <w:rFonts w:ascii="Times New Roman" w:hAnsi="Times New Roman"/>
          <w:sz w:val="28"/>
          <w:szCs w:val="28"/>
        </w:rPr>
        <w:t xml:space="preserve">розробляє стратегії (плани) дій для розв’язування різноманітних задач;критично оцінює дані, процес та результат розв’язання навчальних </w:t>
      </w:r>
      <w:r w:rsidRPr="00645320">
        <w:rPr>
          <w:rFonts w:ascii="Times New Roman" w:hAnsi="Times New Roman"/>
          <w:sz w:val="28"/>
          <w:szCs w:val="28"/>
        </w:rPr>
        <w:t xml:space="preserve">                     </w:t>
      </w:r>
      <w:r w:rsidRPr="008D6897">
        <w:rPr>
          <w:rFonts w:ascii="Times New Roman" w:hAnsi="Times New Roman"/>
          <w:sz w:val="28"/>
          <w:szCs w:val="28"/>
        </w:rPr>
        <w:t>і практичних задач;застосовує досвід математичної діяльності для пізнання навколишнього світу.</w:t>
      </w:r>
    </w:p>
    <w:p w:rsidR="00F35B99" w:rsidRPr="008D6897" w:rsidRDefault="00F35B99" w:rsidP="00910071">
      <w:pPr>
        <w:pStyle w:val="a"/>
        <w:spacing w:before="0" w:line="360" w:lineRule="auto"/>
        <w:jc w:val="both"/>
        <w:rPr>
          <w:rFonts w:ascii="Times New Roman" w:eastAsia="SimSun" w:hAnsi="Times New Roman"/>
          <w:sz w:val="28"/>
          <w:szCs w:val="28"/>
        </w:rPr>
      </w:pPr>
      <w:bookmarkStart w:id="1" w:name="_TOC_250006"/>
      <w:bookmarkEnd w:id="1"/>
      <w:r w:rsidRPr="008D6897">
        <w:rPr>
          <w:rFonts w:ascii="Times New Roman" w:eastAsia="SimSun" w:hAnsi="Times New Roman"/>
          <w:b/>
          <w:sz w:val="28"/>
          <w:szCs w:val="28"/>
        </w:rPr>
        <w:t>Метою природничої освітньої галузі є</w:t>
      </w:r>
      <w:r w:rsidRPr="008D6897">
        <w:rPr>
          <w:rFonts w:ascii="Times New Roman" w:hAnsi="Times New Roman"/>
          <w:sz w:val="28"/>
          <w:szCs w:val="28"/>
        </w:rPr>
        <w:t xml:space="preserve">формування компетентностей </w:t>
      </w:r>
      <w:r w:rsidRPr="00645320">
        <w:rPr>
          <w:rFonts w:ascii="Times New Roman" w:hAnsi="Times New Roman"/>
          <w:sz w:val="28"/>
          <w:szCs w:val="28"/>
        </w:rPr>
        <w:t xml:space="preserve">                       </w:t>
      </w:r>
      <w:r w:rsidRPr="008D6897">
        <w:rPr>
          <w:rFonts w:ascii="Times New Roman" w:hAnsi="Times New Roman"/>
          <w:sz w:val="28"/>
          <w:szCs w:val="28"/>
        </w:rPr>
        <w:t xml:space="preserve">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w:t>
      </w:r>
      <w:r w:rsidRPr="00645320">
        <w:rPr>
          <w:rFonts w:ascii="Times New Roman" w:hAnsi="Times New Roman"/>
          <w:sz w:val="28"/>
          <w:szCs w:val="28"/>
        </w:rPr>
        <w:t xml:space="preserve">                            </w:t>
      </w:r>
      <w:r w:rsidRPr="008D6897">
        <w:rPr>
          <w:rFonts w:ascii="Times New Roman" w:hAnsi="Times New Roman"/>
          <w:sz w:val="28"/>
          <w:szCs w:val="28"/>
        </w:rPr>
        <w:t xml:space="preserve">з природою, формування основи наукового світогляду і критичного мислення, </w:t>
      </w:r>
      <w:r w:rsidRPr="008D6897">
        <w:rPr>
          <w:rFonts w:ascii="Times New Roman" w:eastAsia="SimSun" w:hAnsi="Times New Roman"/>
          <w:sz w:val="28"/>
          <w:szCs w:val="28"/>
        </w:rPr>
        <w:t xml:space="preserve">становлення відповідальної, безпечної і природоохоронної поведінки здобувачів </w:t>
      </w:r>
      <w:r w:rsidRPr="008D6897">
        <w:rPr>
          <w:rFonts w:ascii="Times New Roman" w:hAnsi="Times New Roman"/>
          <w:sz w:val="28"/>
          <w:szCs w:val="28"/>
        </w:rPr>
        <w:t>освіти</w:t>
      </w:r>
      <w:r w:rsidRPr="008D6897">
        <w:rPr>
          <w:rFonts w:ascii="Times New Roman" w:eastAsia="SimSun" w:hAnsi="Times New Roman"/>
          <w:sz w:val="28"/>
          <w:szCs w:val="28"/>
        </w:rPr>
        <w:t xml:space="preserve"> у навколишньому світі на основі усвідомлення принципів сталого розвитку.</w:t>
      </w:r>
    </w:p>
    <w:p w:rsidR="00F35B99" w:rsidRPr="008D6897" w:rsidRDefault="00F35B99" w:rsidP="004F61CC">
      <w:pPr>
        <w:pStyle w:val="a"/>
        <w:spacing w:before="0" w:line="360" w:lineRule="auto"/>
        <w:jc w:val="both"/>
        <w:rPr>
          <w:rFonts w:ascii="Times New Roman" w:hAnsi="Times New Roman"/>
          <w:b/>
          <w:sz w:val="28"/>
          <w:szCs w:val="28"/>
        </w:rPr>
      </w:pPr>
      <w:r w:rsidRPr="008D6897">
        <w:rPr>
          <w:rFonts w:ascii="Times New Roman" w:hAnsi="Times New Roman"/>
          <w:b/>
          <w:sz w:val="28"/>
          <w:szCs w:val="28"/>
        </w:rPr>
        <w:t>Здобувач освіти:</w:t>
      </w:r>
      <w:r w:rsidRPr="008D6897">
        <w:rPr>
          <w:rFonts w:ascii="Times New Roman" w:hAnsi="Times New Roman"/>
          <w:sz w:val="28"/>
          <w:szCs w:val="28"/>
        </w:rPr>
        <w:t xml:space="preserve">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природи;опрацьовує та систематизує інформацію природничого змісту, отриману з доступних джерел, та представляє її у різних формах;усвідомлює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світі;критично оцінює факти, поєднує новий досвід з набутим раніше і творчо його використовує для розв’язування проблем природничого характеру. </w:t>
      </w:r>
      <w:bookmarkStart w:id="2" w:name="_Toc486538646"/>
    </w:p>
    <w:bookmarkEnd w:id="2"/>
    <w:p w:rsidR="00F35B99" w:rsidRPr="007112F3" w:rsidRDefault="00F35B99" w:rsidP="00910071">
      <w:pPr>
        <w:pStyle w:val="a"/>
        <w:spacing w:before="0" w:line="360" w:lineRule="auto"/>
        <w:jc w:val="both"/>
        <w:rPr>
          <w:rFonts w:ascii="Times New Roman" w:hAnsi="Times New Roman"/>
          <w:sz w:val="28"/>
          <w:szCs w:val="28"/>
        </w:rPr>
      </w:pPr>
      <w:r w:rsidRPr="008D6897">
        <w:rPr>
          <w:rFonts w:ascii="Times New Roman" w:hAnsi="Times New Roman"/>
          <w:b/>
          <w:sz w:val="28"/>
          <w:szCs w:val="28"/>
        </w:rPr>
        <w:t>Метою технологічної освітньої галузі є</w:t>
      </w:r>
      <w:r w:rsidRPr="008D6897">
        <w:rPr>
          <w:rFonts w:ascii="Times New Roman" w:hAnsi="Times New Roman"/>
          <w:sz w:val="28"/>
          <w:szCs w:val="28"/>
        </w:rPr>
        <w:t xml:space="preserve"> формування компетентностей </w:t>
      </w:r>
      <w:r w:rsidRPr="00645320">
        <w:rPr>
          <w:rFonts w:ascii="Times New Roman" w:hAnsi="Times New Roman"/>
          <w:sz w:val="28"/>
          <w:szCs w:val="28"/>
        </w:rPr>
        <w:t xml:space="preserve">                </w:t>
      </w:r>
      <w:r w:rsidRPr="008D6897">
        <w:rPr>
          <w:rFonts w:ascii="Times New Roman" w:hAnsi="Times New Roman"/>
          <w:sz w:val="28"/>
          <w:szCs w:val="28"/>
        </w:rPr>
        <w:t xml:space="preserve">в галузі техніки і технологій та інших ключових компетентностей, здатності до зміни навколишнього світу засобами сучасних технологій без заподіяння йому шкоди, до використання технологій для власної самореалізації, культурного </w:t>
      </w:r>
      <w:r w:rsidRPr="00645320">
        <w:rPr>
          <w:rFonts w:ascii="Times New Roman" w:hAnsi="Times New Roman"/>
          <w:sz w:val="28"/>
          <w:szCs w:val="28"/>
        </w:rPr>
        <w:t xml:space="preserve">              </w:t>
      </w:r>
      <w:r w:rsidRPr="008D6897">
        <w:rPr>
          <w:rFonts w:ascii="Times New Roman" w:hAnsi="Times New Roman"/>
          <w:sz w:val="28"/>
          <w:szCs w:val="28"/>
        </w:rPr>
        <w:t>і національного самовираження.</w:t>
      </w:r>
    </w:p>
    <w:p w:rsidR="00F35B99" w:rsidRPr="008D6897" w:rsidRDefault="00F35B99" w:rsidP="00910071">
      <w:pPr>
        <w:pStyle w:val="a"/>
        <w:spacing w:before="0" w:line="360" w:lineRule="auto"/>
        <w:jc w:val="both"/>
        <w:rPr>
          <w:rFonts w:ascii="Times New Roman" w:hAnsi="Times New Roman"/>
          <w:b/>
          <w:sz w:val="28"/>
          <w:szCs w:val="28"/>
        </w:rPr>
      </w:pPr>
      <w:r w:rsidRPr="008D6897">
        <w:rPr>
          <w:rFonts w:ascii="Times New Roman" w:hAnsi="Times New Roman"/>
          <w:b/>
          <w:sz w:val="28"/>
          <w:szCs w:val="28"/>
        </w:rPr>
        <w:t>Здобувач освіти:</w:t>
      </w:r>
      <w:r w:rsidRPr="008D6897">
        <w:rPr>
          <w:rFonts w:ascii="Times New Roman" w:hAnsi="Times New Roman"/>
          <w:sz w:val="28"/>
          <w:szCs w:val="28"/>
        </w:rPr>
        <w:t xml:space="preserve">втілює творчий задум у готовий виріб;дбає про власний побут, задоволення власних потреб та потреб тих, хто його оточує;ефективно використовує природні матеріали, дбаючи про навколишній світ;практикує </w:t>
      </w:r>
      <w:r w:rsidRPr="00645320">
        <w:rPr>
          <w:rFonts w:ascii="Times New Roman" w:hAnsi="Times New Roman"/>
          <w:sz w:val="28"/>
          <w:szCs w:val="28"/>
        </w:rPr>
        <w:t xml:space="preserve">                </w:t>
      </w:r>
      <w:r w:rsidRPr="008D6897">
        <w:rPr>
          <w:rFonts w:ascii="Times New Roman" w:hAnsi="Times New Roman"/>
          <w:sz w:val="28"/>
          <w:szCs w:val="28"/>
        </w:rPr>
        <w:t>і творчо застосовує традиційні та сучасні ремесла.</w:t>
      </w:r>
    </w:p>
    <w:p w:rsidR="00F35B99" w:rsidRPr="008D6897" w:rsidRDefault="00F35B99" w:rsidP="00910071">
      <w:pPr>
        <w:pStyle w:val="a"/>
        <w:spacing w:before="0" w:line="360" w:lineRule="auto"/>
        <w:jc w:val="both"/>
        <w:rPr>
          <w:rFonts w:ascii="Times New Roman" w:eastAsia="SimSun" w:hAnsi="Times New Roman"/>
          <w:sz w:val="28"/>
          <w:szCs w:val="28"/>
        </w:rPr>
      </w:pPr>
      <w:r w:rsidRPr="008D6897">
        <w:rPr>
          <w:rFonts w:ascii="Times New Roman" w:eastAsia="SimSun" w:hAnsi="Times New Roman"/>
          <w:b/>
          <w:sz w:val="28"/>
          <w:szCs w:val="28"/>
        </w:rPr>
        <w:t>Метою інформатичної освітньої галузі</w:t>
      </w:r>
      <w:r w:rsidRPr="008D6897">
        <w:rPr>
          <w:rFonts w:ascii="Times New Roman" w:eastAsia="SimSun" w:hAnsi="Times New Roman"/>
          <w:sz w:val="28"/>
          <w:szCs w:val="28"/>
        </w:rPr>
        <w:t xml:space="preserve"> є </w:t>
      </w:r>
      <w:r w:rsidRPr="008D6897">
        <w:rPr>
          <w:rFonts w:ascii="Times New Roman" w:hAnsi="Times New Roman"/>
          <w:sz w:val="28"/>
          <w:szCs w:val="28"/>
        </w:rPr>
        <w:t>формування інформаційно-комунікаційної компетентності та інших ключових компетентностей,</w:t>
      </w:r>
      <w:r w:rsidRPr="008D6897">
        <w:rPr>
          <w:rFonts w:ascii="Times New Roman" w:eastAsia="SimSun" w:hAnsi="Times New Roman"/>
          <w:sz w:val="28"/>
          <w:szCs w:val="28"/>
        </w:rPr>
        <w:t xml:space="preserve">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F35B99" w:rsidRPr="008D6897" w:rsidRDefault="00F35B99" w:rsidP="004F61CC">
      <w:pPr>
        <w:pStyle w:val="a"/>
        <w:spacing w:before="0" w:line="360" w:lineRule="auto"/>
        <w:jc w:val="both"/>
        <w:rPr>
          <w:rFonts w:ascii="Times New Roman" w:eastAsia="SimSun" w:hAnsi="Times New Roman"/>
          <w:b/>
          <w:sz w:val="28"/>
          <w:szCs w:val="28"/>
        </w:rPr>
      </w:pPr>
      <w:r w:rsidRPr="008D6897">
        <w:rPr>
          <w:rFonts w:ascii="Times New Roman" w:eastAsia="SimSun" w:hAnsi="Times New Roman"/>
          <w:b/>
          <w:sz w:val="28"/>
          <w:szCs w:val="28"/>
        </w:rPr>
        <w:t>Здобувач</w:t>
      </w:r>
      <w:r w:rsidRPr="008D6897">
        <w:rPr>
          <w:rFonts w:ascii="Times New Roman" w:hAnsi="Times New Roman"/>
          <w:b/>
          <w:sz w:val="28"/>
          <w:szCs w:val="28"/>
        </w:rPr>
        <w:t xml:space="preserve"> освіти</w:t>
      </w:r>
      <w:r w:rsidRPr="008D6897">
        <w:rPr>
          <w:rFonts w:ascii="Times New Roman" w:eastAsia="SimSun" w:hAnsi="Times New Roman"/>
          <w:b/>
          <w:sz w:val="28"/>
          <w:szCs w:val="28"/>
        </w:rPr>
        <w:t>:</w:t>
      </w:r>
      <w:r w:rsidRPr="008D6897">
        <w:rPr>
          <w:rFonts w:ascii="Times New Roman" w:hAnsi="Times New Roman"/>
          <w:sz w:val="28"/>
          <w:szCs w:val="28"/>
        </w:rPr>
        <w:t xml:space="preserve">знаходить, подає, перетворює, аналізує, узагальнює та систематизує дані, критично оцінює інформацію для розв’язання життєвих проблем;створює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w:t>
      </w:r>
      <w:r w:rsidRPr="00645320">
        <w:rPr>
          <w:rFonts w:ascii="Times New Roman" w:hAnsi="Times New Roman"/>
          <w:sz w:val="28"/>
          <w:szCs w:val="28"/>
        </w:rPr>
        <w:t xml:space="preserve">          </w:t>
      </w:r>
      <w:r w:rsidRPr="008D6897">
        <w:rPr>
          <w:rFonts w:ascii="Times New Roman" w:hAnsi="Times New Roman"/>
          <w:sz w:val="28"/>
          <w:szCs w:val="28"/>
        </w:rPr>
        <w:t>а також самостійно опановує нові технології;усвідомлює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F35B99" w:rsidRPr="008D6897" w:rsidRDefault="00F35B99" w:rsidP="00910071">
      <w:pPr>
        <w:pStyle w:val="a"/>
        <w:spacing w:before="0" w:line="360" w:lineRule="auto"/>
        <w:jc w:val="both"/>
        <w:rPr>
          <w:rFonts w:ascii="Times New Roman" w:hAnsi="Times New Roman"/>
          <w:sz w:val="28"/>
          <w:szCs w:val="28"/>
        </w:rPr>
      </w:pPr>
      <w:bookmarkStart w:id="3" w:name="_Toc486538648"/>
      <w:bookmarkEnd w:id="3"/>
      <w:r w:rsidRPr="008D6897">
        <w:rPr>
          <w:rFonts w:ascii="Times New Roman" w:hAnsi="Times New Roman"/>
          <w:b/>
          <w:sz w:val="28"/>
          <w:szCs w:val="28"/>
        </w:rPr>
        <w:t>Метою соціальної і здоров’язбережувальної освітньої галузі</w:t>
      </w:r>
      <w:r w:rsidRPr="008D6897">
        <w:rPr>
          <w:rFonts w:ascii="Times New Roman" w:hAnsi="Times New Roman"/>
          <w:sz w:val="28"/>
          <w:szCs w:val="28"/>
        </w:rPr>
        <w:t xml:space="preserve"> </w:t>
      </w:r>
      <w:r w:rsidRPr="00645320">
        <w:rPr>
          <w:rFonts w:ascii="Times New Roman" w:hAnsi="Times New Roman"/>
          <w:sz w:val="28"/>
          <w:szCs w:val="28"/>
        </w:rPr>
        <w:t xml:space="preserve">                            </w:t>
      </w:r>
      <w:r w:rsidRPr="008D6897">
        <w:rPr>
          <w:rFonts w:ascii="Times New Roman" w:hAnsi="Times New Roman"/>
          <w:sz w:val="28"/>
          <w:szCs w:val="28"/>
        </w:rPr>
        <w:t>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F35B99" w:rsidRPr="008D6897" w:rsidRDefault="00F35B99" w:rsidP="00910071">
      <w:pPr>
        <w:pStyle w:val="a"/>
        <w:spacing w:before="0" w:line="360" w:lineRule="auto"/>
        <w:jc w:val="both"/>
        <w:rPr>
          <w:rFonts w:ascii="Times New Roman" w:hAnsi="Times New Roman"/>
          <w:b/>
          <w:sz w:val="28"/>
          <w:szCs w:val="28"/>
        </w:rPr>
      </w:pPr>
      <w:r w:rsidRPr="008D6897">
        <w:rPr>
          <w:rFonts w:ascii="Times New Roman" w:hAnsi="Times New Roman"/>
          <w:b/>
          <w:sz w:val="28"/>
          <w:szCs w:val="28"/>
        </w:rPr>
        <w:t>Здобувач освіти:</w:t>
      </w:r>
      <w:r w:rsidRPr="008D6897">
        <w:rPr>
          <w:rFonts w:ascii="Times New Roman" w:hAnsi="Times New Roman"/>
          <w:sz w:val="28"/>
          <w:szCs w:val="28"/>
        </w:rPr>
        <w:t xml:space="preserve">дбає про особисте здоров’я і безпеку, реагує </w:t>
      </w:r>
      <w:r w:rsidRPr="00645320">
        <w:rPr>
          <w:rFonts w:ascii="Times New Roman" w:hAnsi="Times New Roman"/>
          <w:sz w:val="28"/>
          <w:szCs w:val="28"/>
        </w:rPr>
        <w:t xml:space="preserve">                                </w:t>
      </w:r>
      <w:r w:rsidRPr="008D6897">
        <w:rPr>
          <w:rFonts w:ascii="Times New Roman" w:hAnsi="Times New Roman"/>
          <w:sz w:val="28"/>
          <w:szCs w:val="28"/>
        </w:rPr>
        <w:t xml:space="preserve">на діяльність, яка становить загрозу для життя, здоров’я, добробуту;визначає альтернативи, прогнозує наслідки, ухвалює рішення з користю для здоров’я, добробуту, власної безпеки та безпеки інших осіб;робить аргументований вибір на користь здорового способу життя, аналізує та оцінює наслідки </w:t>
      </w:r>
      <w:r w:rsidRPr="00645320">
        <w:rPr>
          <w:rFonts w:ascii="Times New Roman" w:hAnsi="Times New Roman"/>
          <w:sz w:val="28"/>
          <w:szCs w:val="28"/>
        </w:rPr>
        <w:t xml:space="preserve">                                  </w:t>
      </w:r>
      <w:r w:rsidRPr="008D6897">
        <w:rPr>
          <w:rFonts w:ascii="Times New Roman" w:hAnsi="Times New Roman"/>
          <w:sz w:val="28"/>
          <w:szCs w:val="28"/>
        </w:rPr>
        <w:t>і ризики;виявляє підприємливість та поводиться етично для поліпшення здоров’я, безпеки та добробуту.</w:t>
      </w:r>
    </w:p>
    <w:p w:rsidR="00F35B99" w:rsidRPr="008D6897" w:rsidRDefault="00F35B99" w:rsidP="00910071">
      <w:pPr>
        <w:pStyle w:val="a"/>
        <w:spacing w:before="0" w:line="360" w:lineRule="auto"/>
        <w:jc w:val="both"/>
        <w:rPr>
          <w:rFonts w:ascii="Times New Roman" w:hAnsi="Times New Roman"/>
          <w:sz w:val="28"/>
          <w:szCs w:val="28"/>
        </w:rPr>
      </w:pPr>
      <w:r w:rsidRPr="008D6897">
        <w:rPr>
          <w:rFonts w:ascii="Times New Roman" w:hAnsi="Times New Roman"/>
          <w:b/>
          <w:sz w:val="28"/>
          <w:szCs w:val="28"/>
        </w:rPr>
        <w:t>Метою громадянської та історичної освітньої галузі</w:t>
      </w:r>
      <w:r w:rsidRPr="008D6897">
        <w:rPr>
          <w:rFonts w:ascii="Times New Roman" w:hAnsi="Times New Roman"/>
          <w:sz w:val="28"/>
          <w:szCs w:val="28"/>
        </w:rPr>
        <w:t xml:space="preserve"> є формування громадянської та інших компетентностей, власної ідентичності та готовності </w:t>
      </w:r>
      <w:r w:rsidRPr="00645320">
        <w:rPr>
          <w:rFonts w:ascii="Times New Roman" w:hAnsi="Times New Roman"/>
          <w:sz w:val="28"/>
          <w:szCs w:val="28"/>
        </w:rPr>
        <w:t xml:space="preserve"> </w:t>
      </w:r>
      <w:r w:rsidRPr="008D6897">
        <w:rPr>
          <w:rFonts w:ascii="Times New Roman" w:hAnsi="Times New Roman"/>
          <w:sz w:val="28"/>
          <w:szCs w:val="28"/>
        </w:rPr>
        <w:t xml:space="preserve">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w:t>
      </w:r>
      <w:r w:rsidRPr="00645320">
        <w:rPr>
          <w:rFonts w:ascii="Times New Roman" w:hAnsi="Times New Roman"/>
          <w:sz w:val="28"/>
          <w:szCs w:val="28"/>
        </w:rPr>
        <w:t xml:space="preserve">                        </w:t>
      </w:r>
      <w:r w:rsidRPr="008D6897">
        <w:rPr>
          <w:rFonts w:ascii="Times New Roman" w:hAnsi="Times New Roman"/>
          <w:sz w:val="28"/>
          <w:szCs w:val="28"/>
        </w:rPr>
        <w:t>з урахуванням демократичних принципів.</w:t>
      </w:r>
    </w:p>
    <w:p w:rsidR="00F35B99" w:rsidRPr="003B7B43" w:rsidRDefault="00F35B99" w:rsidP="004F61CC">
      <w:pPr>
        <w:pStyle w:val="a"/>
        <w:spacing w:before="0" w:line="360" w:lineRule="auto"/>
        <w:jc w:val="both"/>
        <w:rPr>
          <w:rFonts w:ascii="Times New Roman" w:hAnsi="Times New Roman"/>
          <w:b/>
          <w:sz w:val="28"/>
          <w:szCs w:val="28"/>
        </w:rPr>
      </w:pPr>
      <w:r w:rsidRPr="008D6897">
        <w:rPr>
          <w:rFonts w:ascii="Times New Roman" w:hAnsi="Times New Roman"/>
          <w:b/>
          <w:sz w:val="28"/>
          <w:szCs w:val="28"/>
        </w:rPr>
        <w:t>Здобувач освіти:</w:t>
      </w:r>
      <w:r w:rsidRPr="008D6897">
        <w:rPr>
          <w:rFonts w:ascii="Times New Roman" w:hAnsi="Times New Roman"/>
          <w:sz w:val="28"/>
          <w:szCs w:val="28"/>
        </w:rPr>
        <w:t xml:space="preserve">встановлює зв’язки між подіями, діяльністю людей та її результатами у часі, пояснює значення пам’ятних для себе та інших громадян України дат (подій); орієнтується у знайомому соціальному середовищі, долучається до його розвитку, пояснює вплив природи та діяльності людей на нього;працює з різними джерелами соціальної та історичної інформації, аналізує зміст джерел, критично оцінює їх;узагальнює інформацію з різних джерел, розповідаючи про минуле і сучасне;представляє аргументовані судження про відомі факти та історичних осіб, а також про події суспільного життя;має розвинуте почуття власної гідності, діє з урахуванням власних прав </w:t>
      </w:r>
      <w:r w:rsidRPr="00645320">
        <w:rPr>
          <w:rFonts w:ascii="Times New Roman" w:hAnsi="Times New Roman"/>
          <w:sz w:val="28"/>
          <w:szCs w:val="28"/>
        </w:rPr>
        <w:t xml:space="preserve">          </w:t>
      </w:r>
      <w:r w:rsidRPr="008D6897">
        <w:rPr>
          <w:rFonts w:ascii="Times New Roman" w:hAnsi="Times New Roman"/>
          <w:sz w:val="28"/>
          <w:szCs w:val="28"/>
        </w:rPr>
        <w:t>і свобод, поважає права і гідність інших осіб, протидіє проявам дискримінації та нерівного ставлення до особистості;усвідомлює себе громадянином України, аналізує культурно-історичні основи власної ідентичності, визнає цінність культурного розмаїття;дотримується принципів демократичного громадянства, бере активну участь у житті шкільної спільноти, місцевої громади.</w:t>
      </w:r>
    </w:p>
    <w:p w:rsidR="00F35B99" w:rsidRPr="008D6897" w:rsidRDefault="00F35B99" w:rsidP="00910071">
      <w:pPr>
        <w:pStyle w:val="a"/>
        <w:spacing w:before="0" w:line="360" w:lineRule="auto"/>
        <w:jc w:val="both"/>
        <w:rPr>
          <w:rFonts w:ascii="Times New Roman" w:hAnsi="Times New Roman"/>
          <w:sz w:val="28"/>
          <w:szCs w:val="28"/>
        </w:rPr>
      </w:pPr>
      <w:r w:rsidRPr="008D6897">
        <w:rPr>
          <w:rFonts w:ascii="Times New Roman" w:hAnsi="Times New Roman"/>
          <w:b/>
          <w:sz w:val="28"/>
          <w:szCs w:val="28"/>
        </w:rPr>
        <w:t>Метою мистецької освітньої галузі</w:t>
      </w:r>
      <w:r w:rsidRPr="008D6897">
        <w:rPr>
          <w:rFonts w:ascii="Times New Roman" w:hAnsi="Times New Roman"/>
          <w:sz w:val="28"/>
          <w:szCs w:val="28"/>
        </w:rPr>
        <w:t xml:space="preserve"> є формування культурної та інших компетентностей, цінностей у процесі пізнання мистецтва та художньо-творчого самовираження в особистому та суспільному житті, поваги </w:t>
      </w:r>
      <w:r w:rsidRPr="00645320">
        <w:rPr>
          <w:rFonts w:ascii="Times New Roman" w:hAnsi="Times New Roman"/>
          <w:sz w:val="28"/>
          <w:szCs w:val="28"/>
        </w:rPr>
        <w:t xml:space="preserve">                         </w:t>
      </w:r>
      <w:r w:rsidRPr="008D6897">
        <w:rPr>
          <w:rFonts w:ascii="Times New Roman" w:hAnsi="Times New Roman"/>
          <w:sz w:val="28"/>
          <w:szCs w:val="28"/>
        </w:rPr>
        <w:t>до національної та світової мистецької спадщини.</w:t>
      </w:r>
    </w:p>
    <w:p w:rsidR="00F35B99" w:rsidRPr="008D6897" w:rsidRDefault="00F35B99" w:rsidP="00910071">
      <w:pPr>
        <w:pStyle w:val="a"/>
        <w:spacing w:before="0" w:line="360" w:lineRule="auto"/>
        <w:jc w:val="both"/>
        <w:rPr>
          <w:rFonts w:ascii="Times New Roman" w:hAnsi="Times New Roman"/>
          <w:b/>
          <w:sz w:val="28"/>
          <w:szCs w:val="28"/>
        </w:rPr>
      </w:pPr>
      <w:r w:rsidRPr="008D6897">
        <w:rPr>
          <w:rFonts w:ascii="Times New Roman" w:hAnsi="Times New Roman"/>
          <w:b/>
          <w:sz w:val="28"/>
          <w:szCs w:val="28"/>
        </w:rPr>
        <w:t>Здобувач освіти:</w:t>
      </w:r>
      <w:r w:rsidRPr="008D6897">
        <w:rPr>
          <w:rFonts w:ascii="Times New Roman" w:hAnsi="Times New Roman"/>
          <w:sz w:val="28"/>
          <w:szCs w:val="28"/>
        </w:rPr>
        <w:t xml:space="preserve">виявляє художньо-образне, асоціативне мислення </w:t>
      </w:r>
      <w:r w:rsidRPr="00645320">
        <w:rPr>
          <w:rFonts w:ascii="Times New Roman" w:hAnsi="Times New Roman"/>
          <w:sz w:val="28"/>
          <w:szCs w:val="28"/>
        </w:rPr>
        <w:t xml:space="preserve">                    </w:t>
      </w:r>
      <w:r w:rsidRPr="008D6897">
        <w:rPr>
          <w:rFonts w:ascii="Times New Roman" w:hAnsi="Times New Roman"/>
          <w:sz w:val="28"/>
          <w:szCs w:val="28"/>
        </w:rPr>
        <w:t>у процесі художньо-творчої діяльності через образотворче, музичне та інші види мистецтва;пізнає мистецтво, інтерпретує художні образи, набуваючи емоційно-чуттєвого досвіду, виявляє ціннісне ставлення до мистецтва;</w:t>
      </w:r>
      <w:r w:rsidRPr="00645320">
        <w:rPr>
          <w:rFonts w:ascii="Times New Roman" w:hAnsi="Times New Roman"/>
          <w:sz w:val="28"/>
          <w:szCs w:val="28"/>
        </w:rPr>
        <w:t xml:space="preserve"> </w:t>
      </w:r>
      <w:r w:rsidRPr="008D6897">
        <w:rPr>
          <w:rFonts w:ascii="Times New Roman" w:hAnsi="Times New Roman"/>
          <w:sz w:val="28"/>
          <w:szCs w:val="28"/>
        </w:rPr>
        <w:t>пізнає себе через художньо-творчу діяльність та мистецтво.</w:t>
      </w:r>
    </w:p>
    <w:p w:rsidR="00F35B99" w:rsidRPr="008D6897" w:rsidRDefault="00F35B99" w:rsidP="00910071">
      <w:pPr>
        <w:pStyle w:val="a"/>
        <w:spacing w:before="0" w:line="360" w:lineRule="auto"/>
        <w:jc w:val="both"/>
        <w:rPr>
          <w:rFonts w:ascii="Times New Roman" w:hAnsi="Times New Roman"/>
          <w:sz w:val="28"/>
          <w:szCs w:val="28"/>
        </w:rPr>
      </w:pPr>
      <w:r w:rsidRPr="008D6897">
        <w:rPr>
          <w:rFonts w:ascii="Times New Roman" w:hAnsi="Times New Roman"/>
          <w:b/>
          <w:sz w:val="28"/>
          <w:szCs w:val="28"/>
        </w:rPr>
        <w:t>Метою фізкультурної освітньої галузі</w:t>
      </w:r>
      <w:r w:rsidRPr="008D6897">
        <w:rPr>
          <w:rFonts w:ascii="Times New Roman" w:hAnsi="Times New Roman"/>
          <w:sz w:val="28"/>
          <w:szCs w:val="28"/>
        </w:rPr>
        <w:t xml:space="preserve"> є формування соціальної та інших ключових компетентностей,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F35B99" w:rsidRPr="00645320" w:rsidRDefault="00F35B99" w:rsidP="00645320">
      <w:pPr>
        <w:pStyle w:val="a"/>
        <w:spacing w:before="0" w:line="360" w:lineRule="auto"/>
        <w:jc w:val="both"/>
        <w:rPr>
          <w:rFonts w:ascii="Times New Roman" w:hAnsi="Times New Roman"/>
          <w:sz w:val="28"/>
          <w:szCs w:val="28"/>
        </w:rPr>
      </w:pPr>
      <w:r w:rsidRPr="008D6897">
        <w:rPr>
          <w:rFonts w:ascii="Times New Roman" w:hAnsi="Times New Roman"/>
          <w:b/>
          <w:sz w:val="28"/>
          <w:szCs w:val="28"/>
        </w:rPr>
        <w:t>Здобувач освіти:</w:t>
      </w:r>
      <w:r w:rsidRPr="008D6897">
        <w:rPr>
          <w:rFonts w:ascii="Times New Roman" w:hAnsi="Times New Roman"/>
          <w:sz w:val="28"/>
          <w:szCs w:val="28"/>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ситуаціях;добирає фізичні вправи для підвищення рівня фізичної підготовленості;керується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F35B99" w:rsidRDefault="00F35B99" w:rsidP="004F61CC">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Система внутрішнього забезпечення якості складається з таких компонентів:</w:t>
      </w:r>
    </w:p>
    <w:p w:rsidR="00F35B99" w:rsidRDefault="00F35B99" w:rsidP="00910071">
      <w:pPr>
        <w:pStyle w:val="ListParagraph"/>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кадрове забезпечення освітньої  діяльності;</w:t>
      </w:r>
    </w:p>
    <w:p w:rsidR="00F35B99" w:rsidRPr="00991E09" w:rsidRDefault="00F35B99" w:rsidP="00910071">
      <w:pPr>
        <w:pStyle w:val="ListParagraph"/>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навчально-методичне забезпечення освітньої  діяльності;</w:t>
      </w:r>
    </w:p>
    <w:p w:rsidR="00F35B99" w:rsidRDefault="00F35B99" w:rsidP="00910071">
      <w:pPr>
        <w:pStyle w:val="ListParagraph"/>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 xml:space="preserve"> матеріально-технічне забезпечення освітньої діяльності;</w:t>
      </w:r>
    </w:p>
    <w:p w:rsidR="00F35B99" w:rsidRPr="003B7B43" w:rsidRDefault="00F35B99" w:rsidP="00910071">
      <w:pPr>
        <w:pStyle w:val="ListParagraph"/>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якість проведення уроків, заходів;</w:t>
      </w:r>
    </w:p>
    <w:p w:rsidR="00F35B99" w:rsidRPr="003B4653" w:rsidRDefault="00F35B99" w:rsidP="00910071">
      <w:pPr>
        <w:pStyle w:val="ListParagraph"/>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моніторинг досягнення учнями результатів навчання (компетентностей).</w:t>
      </w:r>
    </w:p>
    <w:p w:rsidR="00F35B99" w:rsidRDefault="00F35B99" w:rsidP="0091007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На основі  освітньої програми закладу освіти, складається  та затверджується навчальний план закладу освіти, що конкретизує  організацію освітнього процесу.</w:t>
      </w:r>
    </w:p>
    <w:p w:rsidR="00F35B99" w:rsidRDefault="00F35B99" w:rsidP="00910071">
      <w:pPr>
        <w:spacing w:after="0" w:line="360" w:lineRule="auto"/>
        <w:rPr>
          <w:rFonts w:ascii="Times New Roman" w:hAnsi="Times New Roman"/>
          <w:sz w:val="28"/>
          <w:szCs w:val="28"/>
          <w:lang w:val="uk-UA"/>
        </w:rPr>
      </w:pPr>
    </w:p>
    <w:p w:rsidR="00F35B99" w:rsidRDefault="00F35B99" w:rsidP="00910071">
      <w:pPr>
        <w:spacing w:after="0" w:line="360" w:lineRule="auto"/>
        <w:rPr>
          <w:rFonts w:ascii="Times New Roman" w:hAnsi="Times New Roman"/>
          <w:sz w:val="28"/>
          <w:szCs w:val="28"/>
          <w:lang w:val="uk-UA"/>
        </w:rPr>
      </w:pPr>
    </w:p>
    <w:p w:rsidR="00F35B99" w:rsidRDefault="00F35B99" w:rsidP="00910071">
      <w:pPr>
        <w:spacing w:after="0" w:line="360" w:lineRule="auto"/>
        <w:rPr>
          <w:rFonts w:ascii="Times New Roman" w:hAnsi="Times New Roman"/>
          <w:sz w:val="28"/>
          <w:szCs w:val="28"/>
          <w:lang w:val="uk-UA"/>
        </w:rPr>
      </w:pPr>
      <w:r>
        <w:rPr>
          <w:rFonts w:ascii="Times New Roman" w:hAnsi="Times New Roman"/>
          <w:sz w:val="28"/>
          <w:szCs w:val="28"/>
          <w:lang w:val="uk-UA"/>
        </w:rPr>
        <w:t xml:space="preserve">Заступник директора </w:t>
      </w:r>
    </w:p>
    <w:p w:rsidR="00F35B99" w:rsidRDefault="00F35B99" w:rsidP="00910071">
      <w:pPr>
        <w:spacing w:after="0" w:line="360" w:lineRule="auto"/>
        <w:rPr>
          <w:rFonts w:ascii="Times New Roman" w:hAnsi="Times New Roman"/>
          <w:sz w:val="28"/>
          <w:szCs w:val="28"/>
          <w:lang w:val="uk-UA"/>
        </w:rPr>
      </w:pPr>
      <w:r>
        <w:rPr>
          <w:rFonts w:ascii="Times New Roman" w:hAnsi="Times New Roman"/>
          <w:sz w:val="28"/>
          <w:szCs w:val="28"/>
          <w:lang w:val="uk-UA"/>
        </w:rPr>
        <w:t xml:space="preserve">з навчально-виховної роботи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О.О. Панаріна</w:t>
      </w:r>
    </w:p>
    <w:p w:rsidR="00F35B99" w:rsidRDefault="00F35B99" w:rsidP="00910071">
      <w:pPr>
        <w:spacing w:after="0" w:line="360" w:lineRule="auto"/>
        <w:rPr>
          <w:rFonts w:ascii="Times New Roman" w:hAnsi="Times New Roman"/>
          <w:sz w:val="28"/>
          <w:szCs w:val="28"/>
          <w:lang w:val="uk-UA"/>
        </w:rPr>
      </w:pPr>
    </w:p>
    <w:p w:rsidR="00F35B99" w:rsidRDefault="00F35B99" w:rsidP="00910071">
      <w:pPr>
        <w:spacing w:after="0" w:line="360" w:lineRule="auto"/>
        <w:rPr>
          <w:rFonts w:ascii="Times New Roman" w:hAnsi="Times New Roman"/>
          <w:sz w:val="28"/>
          <w:szCs w:val="28"/>
          <w:lang w:val="uk-UA"/>
        </w:rPr>
      </w:pPr>
      <w:r>
        <w:rPr>
          <w:rFonts w:ascii="Times New Roman" w:hAnsi="Times New Roman"/>
          <w:sz w:val="28"/>
          <w:szCs w:val="28"/>
          <w:lang w:val="uk-UA"/>
        </w:rPr>
        <w:t xml:space="preserve">Керівник методичного об’єднання </w:t>
      </w:r>
    </w:p>
    <w:p w:rsidR="00F35B99" w:rsidRPr="009C6F05" w:rsidRDefault="00F35B99" w:rsidP="00910071">
      <w:pPr>
        <w:spacing w:after="0" w:line="360" w:lineRule="auto"/>
        <w:rPr>
          <w:rFonts w:ascii="Times New Roman" w:hAnsi="Times New Roman"/>
          <w:sz w:val="28"/>
          <w:szCs w:val="28"/>
          <w:lang w:val="uk-UA"/>
        </w:rPr>
      </w:pPr>
      <w:r>
        <w:rPr>
          <w:rFonts w:ascii="Times New Roman" w:hAnsi="Times New Roman"/>
          <w:sz w:val="28"/>
          <w:szCs w:val="28"/>
          <w:lang w:val="uk-UA"/>
        </w:rPr>
        <w:t>вчителів початкових класів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Л.І. Ананко</w:t>
      </w:r>
    </w:p>
    <w:sectPr w:rsidR="00F35B99" w:rsidRPr="009C6F05" w:rsidSect="00645320">
      <w:headerReference w:type="even" r:id="rId7"/>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B99" w:rsidRDefault="00F35B99" w:rsidP="008D6897">
      <w:pPr>
        <w:spacing w:after="0" w:line="240" w:lineRule="auto"/>
      </w:pPr>
      <w:r>
        <w:separator/>
      </w:r>
    </w:p>
  </w:endnote>
  <w:endnote w:type="continuationSeparator" w:id="1">
    <w:p w:rsidR="00F35B99" w:rsidRDefault="00F35B99" w:rsidP="008D6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SimSun">
    <w:altName w:val="??Ё¬?"/>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B99" w:rsidRDefault="00F35B99" w:rsidP="008D6897">
      <w:pPr>
        <w:spacing w:after="0" w:line="240" w:lineRule="auto"/>
      </w:pPr>
      <w:r>
        <w:separator/>
      </w:r>
    </w:p>
  </w:footnote>
  <w:footnote w:type="continuationSeparator" w:id="1">
    <w:p w:rsidR="00F35B99" w:rsidRDefault="00F35B99" w:rsidP="008D6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99" w:rsidRDefault="00F35B99" w:rsidP="004644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B99" w:rsidRDefault="00F35B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99" w:rsidRDefault="00F35B99" w:rsidP="004644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35B99" w:rsidRDefault="00F35B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44CF8"/>
    <w:multiLevelType w:val="hybridMultilevel"/>
    <w:tmpl w:val="28D86F4E"/>
    <w:lvl w:ilvl="0" w:tplc="F6B66B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A7A"/>
    <w:rsid w:val="000320B1"/>
    <w:rsid w:val="00050598"/>
    <w:rsid w:val="000B1A1D"/>
    <w:rsid w:val="000E65F2"/>
    <w:rsid w:val="00105974"/>
    <w:rsid w:val="00157343"/>
    <w:rsid w:val="001A6BFA"/>
    <w:rsid w:val="00334A7A"/>
    <w:rsid w:val="00363938"/>
    <w:rsid w:val="003933D1"/>
    <w:rsid w:val="003B4653"/>
    <w:rsid w:val="003B7B43"/>
    <w:rsid w:val="00464413"/>
    <w:rsid w:val="004E129F"/>
    <w:rsid w:val="004F61CC"/>
    <w:rsid w:val="00561311"/>
    <w:rsid w:val="00580765"/>
    <w:rsid w:val="005A0873"/>
    <w:rsid w:val="005B026F"/>
    <w:rsid w:val="005D4C82"/>
    <w:rsid w:val="005E756B"/>
    <w:rsid w:val="00645320"/>
    <w:rsid w:val="006934C2"/>
    <w:rsid w:val="0069721F"/>
    <w:rsid w:val="006A09DC"/>
    <w:rsid w:val="006A3252"/>
    <w:rsid w:val="006C241C"/>
    <w:rsid w:val="007112F3"/>
    <w:rsid w:val="007854F5"/>
    <w:rsid w:val="00865E1D"/>
    <w:rsid w:val="008D6897"/>
    <w:rsid w:val="008F64AF"/>
    <w:rsid w:val="00910071"/>
    <w:rsid w:val="009113CB"/>
    <w:rsid w:val="00922168"/>
    <w:rsid w:val="00930CF9"/>
    <w:rsid w:val="00945C97"/>
    <w:rsid w:val="009507F2"/>
    <w:rsid w:val="00991E09"/>
    <w:rsid w:val="009C6F05"/>
    <w:rsid w:val="009F0D3B"/>
    <w:rsid w:val="00A35F19"/>
    <w:rsid w:val="00A61323"/>
    <w:rsid w:val="00AE2B18"/>
    <w:rsid w:val="00B20604"/>
    <w:rsid w:val="00B60CB9"/>
    <w:rsid w:val="00B66717"/>
    <w:rsid w:val="00B760E7"/>
    <w:rsid w:val="00C22A3B"/>
    <w:rsid w:val="00C22D89"/>
    <w:rsid w:val="00CE279B"/>
    <w:rsid w:val="00D02387"/>
    <w:rsid w:val="00D51069"/>
    <w:rsid w:val="00DC6402"/>
    <w:rsid w:val="00DC7325"/>
    <w:rsid w:val="00DF448D"/>
    <w:rsid w:val="00E83C91"/>
    <w:rsid w:val="00E87C5B"/>
    <w:rsid w:val="00F25E89"/>
    <w:rsid w:val="00F35B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B9"/>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3252"/>
    <w:pPr>
      <w:ind w:left="720"/>
      <w:contextualSpacing/>
    </w:pPr>
  </w:style>
  <w:style w:type="paragraph" w:customStyle="1" w:styleId="a">
    <w:name w:val="Нормальний текст"/>
    <w:basedOn w:val="Normal"/>
    <w:uiPriority w:val="99"/>
    <w:rsid w:val="00D02387"/>
    <w:pPr>
      <w:spacing w:before="120" w:after="0" w:line="240" w:lineRule="auto"/>
      <w:ind w:firstLine="567"/>
    </w:pPr>
    <w:rPr>
      <w:rFonts w:ascii="Antiqua" w:hAnsi="Antiqua"/>
      <w:sz w:val="26"/>
      <w:szCs w:val="20"/>
      <w:lang w:val="uk-UA"/>
    </w:rPr>
  </w:style>
  <w:style w:type="paragraph" w:styleId="Header">
    <w:name w:val="header"/>
    <w:basedOn w:val="Normal"/>
    <w:link w:val="HeaderChar"/>
    <w:uiPriority w:val="99"/>
    <w:rsid w:val="008D689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6897"/>
    <w:rPr>
      <w:rFonts w:cs="Times New Roman"/>
    </w:rPr>
  </w:style>
  <w:style w:type="paragraph" w:styleId="Footer">
    <w:name w:val="footer"/>
    <w:basedOn w:val="Normal"/>
    <w:link w:val="FooterChar"/>
    <w:uiPriority w:val="99"/>
    <w:rsid w:val="008D689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6897"/>
    <w:rPr>
      <w:rFonts w:cs="Times New Roman"/>
    </w:rPr>
  </w:style>
  <w:style w:type="character" w:styleId="PageNumber">
    <w:name w:val="page number"/>
    <w:basedOn w:val="DefaultParagraphFont"/>
    <w:uiPriority w:val="99"/>
    <w:rsid w:val="006453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10</Pages>
  <Words>2448</Words>
  <Characters>13957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User</dc:creator>
  <cp:keywords/>
  <dc:description/>
  <cp:lastModifiedBy>Светлана</cp:lastModifiedBy>
  <cp:revision>6</cp:revision>
  <cp:lastPrinted>2018-06-08T06:31:00Z</cp:lastPrinted>
  <dcterms:created xsi:type="dcterms:W3CDTF">2018-06-20T09:56:00Z</dcterms:created>
  <dcterms:modified xsi:type="dcterms:W3CDTF">2018-06-20T10:30:00Z</dcterms:modified>
</cp:coreProperties>
</file>